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3A" w:rsidRDefault="001A7F3A">
      <w:pPr>
        <w:spacing w:after="160" w:line="259" w:lineRule="auto"/>
        <w:rPr>
          <w:rFonts w:ascii="Arial" w:hAnsi="Arial"/>
        </w:rPr>
      </w:pPr>
    </w:p>
    <w:p w:rsidR="001A7F3A" w:rsidRPr="00CC3207" w:rsidRDefault="001A7F3A" w:rsidP="00DE5D6C">
      <w:pPr>
        <w:spacing w:after="0" w:line="240" w:lineRule="auto"/>
        <w:jc w:val="center"/>
        <w:outlineLvl w:val="0"/>
        <w:rPr>
          <w:rFonts w:ascii="Arial" w:hAnsi="Arial" w:cs="Arial"/>
          <w:b/>
          <w:sz w:val="30"/>
          <w:szCs w:val="30"/>
        </w:rPr>
      </w:pPr>
      <w:r>
        <w:rPr>
          <w:rFonts w:ascii="Arial" w:hAnsi="Arial" w:cs="Arial"/>
          <w:b/>
          <w:sz w:val="30"/>
          <w:szCs w:val="30"/>
        </w:rPr>
        <w:t xml:space="preserve">INFORMACE PRO PACIENTY O </w:t>
      </w:r>
      <w:r w:rsidRPr="00CC3207">
        <w:rPr>
          <w:rFonts w:ascii="Arial" w:hAnsi="Arial" w:cs="Arial"/>
          <w:b/>
          <w:sz w:val="30"/>
          <w:szCs w:val="30"/>
        </w:rPr>
        <w:t xml:space="preserve">ZPRACOVÁNÍ OSOBNÍCH ÚDAJŮ </w:t>
      </w:r>
    </w:p>
    <w:p w:rsidR="001A7F3A" w:rsidRPr="00CC3207" w:rsidRDefault="001A7F3A" w:rsidP="00CC3207">
      <w:pPr>
        <w:pStyle w:val="Default"/>
        <w:jc w:val="center"/>
        <w:rPr>
          <w:sz w:val="18"/>
          <w:szCs w:val="22"/>
        </w:rPr>
      </w:pPr>
      <w:r w:rsidRPr="00CC3207">
        <w:rPr>
          <w:bCs/>
          <w:sz w:val="18"/>
          <w:szCs w:val="22"/>
        </w:rPr>
        <w:t>podle nařízení Evropského parlamentu a Rady (EU) 2016/679 ze dne 27. dubna 2016</w:t>
      </w:r>
    </w:p>
    <w:p w:rsidR="001A7F3A" w:rsidRPr="00CC3207" w:rsidRDefault="001A7F3A"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rsidR="001A7F3A" w:rsidRPr="00CC3207" w:rsidRDefault="001A7F3A" w:rsidP="00CC3207">
      <w:pPr>
        <w:pStyle w:val="Default"/>
        <w:rPr>
          <w:sz w:val="22"/>
          <w:szCs w:val="22"/>
        </w:rPr>
      </w:pPr>
    </w:p>
    <w:p w:rsidR="001A7F3A" w:rsidRPr="00CC3207" w:rsidRDefault="001A7F3A" w:rsidP="00CC3207">
      <w:pPr>
        <w:pStyle w:val="Default"/>
        <w:rPr>
          <w:sz w:val="22"/>
          <w:szCs w:val="22"/>
        </w:rPr>
      </w:pPr>
    </w:p>
    <w:p w:rsidR="001A7F3A" w:rsidRPr="00CC3207" w:rsidRDefault="001A7F3A" w:rsidP="00CC3207">
      <w:pPr>
        <w:spacing w:after="0" w:line="240" w:lineRule="auto"/>
        <w:jc w:val="both"/>
        <w:rPr>
          <w:rFonts w:ascii="Arial" w:hAnsi="Arial" w:cs="Arial"/>
        </w:rPr>
      </w:pPr>
    </w:p>
    <w:p w:rsidR="001A7F3A" w:rsidRPr="00B365AE" w:rsidRDefault="001A7F3A" w:rsidP="00D37DBF">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rsidR="001A7F3A" w:rsidRPr="00B365AE" w:rsidRDefault="001A7F3A" w:rsidP="00CC3207">
      <w:pPr>
        <w:spacing w:after="0" w:line="240" w:lineRule="auto"/>
        <w:jc w:val="both"/>
        <w:rPr>
          <w:rFonts w:ascii="Arial" w:hAnsi="Arial" w:cs="Arial"/>
          <w:sz w:val="20"/>
          <w:szCs w:val="20"/>
        </w:rPr>
      </w:pPr>
    </w:p>
    <w:p w:rsidR="001A7F3A" w:rsidRPr="00B365AE" w:rsidRDefault="001A7F3A" w:rsidP="004D3A6E">
      <w:pPr>
        <w:spacing w:after="0" w:line="240" w:lineRule="auto"/>
        <w:ind w:firstLine="454"/>
        <w:jc w:val="both"/>
        <w:rPr>
          <w:rFonts w:ascii="Arial" w:hAnsi="Arial" w:cs="Arial"/>
          <w:sz w:val="20"/>
          <w:szCs w:val="20"/>
        </w:rPr>
      </w:pPr>
      <w:r>
        <w:rPr>
          <w:rFonts w:ascii="Arial" w:hAnsi="Arial" w:cs="Arial"/>
          <w:sz w:val="20"/>
          <w:szCs w:val="20"/>
        </w:rPr>
        <w:t>MUDr. Tatiana Kutlíková</w:t>
      </w:r>
      <w:r w:rsidRPr="00B365AE">
        <w:rPr>
          <w:rFonts w:ascii="Arial" w:hAnsi="Arial" w:cs="Arial"/>
          <w:sz w:val="20"/>
          <w:szCs w:val="20"/>
        </w:rPr>
        <w:tab/>
      </w:r>
    </w:p>
    <w:p w:rsidR="001A7F3A" w:rsidRDefault="001A7F3A" w:rsidP="004D3A6E">
      <w:pPr>
        <w:spacing w:after="0" w:line="240" w:lineRule="auto"/>
        <w:ind w:firstLine="454"/>
        <w:jc w:val="both"/>
        <w:rPr>
          <w:rFonts w:ascii="Arial" w:hAnsi="Arial" w:cs="Arial"/>
          <w:sz w:val="20"/>
          <w:szCs w:val="20"/>
        </w:rPr>
      </w:pPr>
    </w:p>
    <w:p w:rsidR="001A7F3A" w:rsidRPr="00B365AE" w:rsidRDefault="001A7F3A" w:rsidP="004D3A6E">
      <w:pPr>
        <w:spacing w:after="0" w:line="240" w:lineRule="auto"/>
        <w:ind w:firstLine="454"/>
        <w:jc w:val="both"/>
        <w:rPr>
          <w:rFonts w:ascii="Arial" w:hAnsi="Arial" w:cs="Arial"/>
          <w:sz w:val="20"/>
          <w:szCs w:val="20"/>
        </w:rPr>
      </w:pPr>
      <w:r>
        <w:rPr>
          <w:rFonts w:ascii="Arial" w:hAnsi="Arial" w:cs="Arial"/>
          <w:sz w:val="20"/>
          <w:szCs w:val="20"/>
        </w:rPr>
        <w:t>75108445</w:t>
      </w:r>
      <w:r w:rsidRPr="00B365AE">
        <w:rPr>
          <w:rFonts w:ascii="Arial" w:hAnsi="Arial" w:cs="Arial"/>
          <w:sz w:val="20"/>
          <w:szCs w:val="20"/>
        </w:rPr>
        <w:tab/>
      </w:r>
    </w:p>
    <w:p w:rsidR="001A7F3A" w:rsidRPr="00B365AE" w:rsidRDefault="001A7F3A" w:rsidP="00CC3207">
      <w:pPr>
        <w:spacing w:after="0" w:line="240" w:lineRule="auto"/>
        <w:jc w:val="both"/>
        <w:rPr>
          <w:rFonts w:ascii="Arial" w:hAnsi="Arial" w:cs="Arial"/>
          <w:sz w:val="20"/>
          <w:szCs w:val="20"/>
        </w:rPr>
      </w:pPr>
    </w:p>
    <w:p w:rsidR="001A7F3A" w:rsidRPr="00B365AE" w:rsidRDefault="001A7F3A" w:rsidP="004D3A6E">
      <w:pPr>
        <w:spacing w:after="0" w:line="240" w:lineRule="auto"/>
        <w:ind w:firstLine="454"/>
        <w:jc w:val="both"/>
        <w:rPr>
          <w:rFonts w:ascii="Arial" w:hAnsi="Arial" w:cs="Arial"/>
          <w:sz w:val="20"/>
          <w:szCs w:val="20"/>
        </w:rPr>
      </w:pPr>
      <w:bookmarkStart w:id="0" w:name="_Hlk503869176"/>
      <w:r>
        <w:rPr>
          <w:rFonts w:ascii="Arial" w:hAnsi="Arial" w:cs="Arial"/>
          <w:sz w:val="20"/>
          <w:szCs w:val="20"/>
        </w:rPr>
        <w:t>Růžové náměstí 2345/12, Boskovice</w:t>
      </w:r>
      <w:r w:rsidRPr="00B365AE">
        <w:rPr>
          <w:rFonts w:ascii="Arial" w:hAnsi="Arial" w:cs="Arial"/>
          <w:sz w:val="20"/>
          <w:szCs w:val="20"/>
        </w:rPr>
        <w:tab/>
      </w:r>
    </w:p>
    <w:bookmarkEnd w:id="0"/>
    <w:p w:rsidR="001A7F3A" w:rsidRPr="00B365AE" w:rsidRDefault="001A7F3A" w:rsidP="004D3A6E">
      <w:pPr>
        <w:spacing w:after="0" w:line="240" w:lineRule="auto"/>
        <w:ind w:firstLine="454"/>
        <w:jc w:val="both"/>
        <w:rPr>
          <w:rFonts w:ascii="Arial" w:hAnsi="Arial" w:cs="Arial"/>
          <w:sz w:val="20"/>
          <w:szCs w:val="20"/>
        </w:rPr>
      </w:pPr>
    </w:p>
    <w:p w:rsidR="001A7F3A" w:rsidRPr="00B365AE" w:rsidRDefault="001A7F3A" w:rsidP="004D3A6E">
      <w:pPr>
        <w:spacing w:after="0" w:line="240" w:lineRule="auto"/>
        <w:ind w:firstLine="454"/>
        <w:jc w:val="both"/>
        <w:rPr>
          <w:rFonts w:ascii="Arial" w:hAnsi="Arial" w:cs="Arial"/>
          <w:sz w:val="20"/>
          <w:szCs w:val="20"/>
        </w:rPr>
      </w:pPr>
      <w:r>
        <w:rPr>
          <w:rFonts w:ascii="Arial" w:hAnsi="Arial" w:cs="Arial"/>
          <w:sz w:val="20"/>
          <w:szCs w:val="20"/>
        </w:rPr>
        <w:t>www.kutlikova.cz</w:t>
      </w:r>
    </w:p>
    <w:p w:rsidR="001A7F3A" w:rsidRPr="00B365AE" w:rsidRDefault="001A7F3A" w:rsidP="00CC3207">
      <w:pPr>
        <w:spacing w:after="0" w:line="240" w:lineRule="auto"/>
        <w:jc w:val="both"/>
        <w:rPr>
          <w:rFonts w:ascii="Arial" w:hAnsi="Arial" w:cs="Arial"/>
          <w:sz w:val="20"/>
          <w:szCs w:val="20"/>
        </w:rPr>
      </w:pPr>
    </w:p>
    <w:p w:rsidR="001A7F3A" w:rsidRPr="00B365AE" w:rsidRDefault="001A7F3A" w:rsidP="004D3A6E">
      <w:pPr>
        <w:pStyle w:val="Default"/>
        <w:ind w:left="454"/>
        <w:jc w:val="both"/>
        <w:rPr>
          <w:sz w:val="20"/>
          <w:szCs w:val="20"/>
        </w:rPr>
      </w:pPr>
      <w:r w:rsidRPr="00B365AE">
        <w:rPr>
          <w:sz w:val="20"/>
          <w:szCs w:val="20"/>
        </w:rPr>
        <w:t>Správce je poskytovatelem zdravotních služeb v souladu se zákonem č. 372/2011</w:t>
      </w:r>
      <w:r>
        <w:rPr>
          <w:sz w:val="20"/>
          <w:szCs w:val="20"/>
        </w:rPr>
        <w:t xml:space="preserve"> </w:t>
      </w:r>
      <w:r w:rsidRPr="00B365AE">
        <w:rPr>
          <w:sz w:val="20"/>
          <w:szCs w:val="20"/>
        </w:rPr>
        <w:t xml:space="preserve">Sb., o zdravotních službách a podmínkách jejich poskytování, ve znění pozdějších předpisů. </w:t>
      </w:r>
    </w:p>
    <w:p w:rsidR="001A7F3A" w:rsidRPr="00B365AE" w:rsidRDefault="001A7F3A" w:rsidP="00CC3207">
      <w:pPr>
        <w:spacing w:after="0" w:line="240" w:lineRule="auto"/>
        <w:jc w:val="both"/>
        <w:rPr>
          <w:rFonts w:ascii="Arial" w:hAnsi="Arial" w:cs="Arial"/>
          <w:sz w:val="20"/>
          <w:szCs w:val="20"/>
        </w:rPr>
      </w:pPr>
    </w:p>
    <w:p w:rsidR="001A7F3A" w:rsidRPr="00B365AE" w:rsidRDefault="001A7F3A" w:rsidP="00CC3207">
      <w:pPr>
        <w:spacing w:after="0" w:line="240" w:lineRule="auto"/>
        <w:jc w:val="both"/>
        <w:rPr>
          <w:rFonts w:ascii="Arial" w:hAnsi="Arial" w:cs="Arial"/>
          <w:sz w:val="20"/>
          <w:szCs w:val="20"/>
        </w:rPr>
      </w:pPr>
    </w:p>
    <w:p w:rsidR="001A7F3A" w:rsidRPr="00B365AE" w:rsidRDefault="001A7F3A" w:rsidP="00D37DBF">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rsidR="001A7F3A" w:rsidRDefault="001A7F3A" w:rsidP="004D3A6E">
      <w:pPr>
        <w:pStyle w:val="Default"/>
        <w:ind w:firstLine="454"/>
        <w:jc w:val="both"/>
        <w:rPr>
          <w:sz w:val="20"/>
          <w:szCs w:val="20"/>
        </w:rPr>
      </w:pPr>
      <w:r w:rsidRPr="00B365AE">
        <w:rPr>
          <w:sz w:val="20"/>
          <w:szCs w:val="20"/>
        </w:rPr>
        <w:t>Vaše osobní údaje zpracováv</w:t>
      </w:r>
      <w:r>
        <w:rPr>
          <w:sz w:val="20"/>
          <w:szCs w:val="20"/>
        </w:rPr>
        <w:t>áme</w:t>
      </w:r>
      <w:r w:rsidRPr="00B365AE">
        <w:rPr>
          <w:sz w:val="20"/>
          <w:szCs w:val="20"/>
        </w:rPr>
        <w:t xml:space="preserve"> za účelem</w:t>
      </w:r>
      <w:r>
        <w:rPr>
          <w:sz w:val="20"/>
          <w:szCs w:val="20"/>
        </w:rPr>
        <w:t xml:space="preserve"> </w:t>
      </w:r>
    </w:p>
    <w:p w:rsidR="001A7F3A" w:rsidRDefault="001A7F3A" w:rsidP="00B1269E">
      <w:pPr>
        <w:pStyle w:val="Default"/>
        <w:numPr>
          <w:ilvl w:val="0"/>
          <w:numId w:val="5"/>
        </w:numPr>
        <w:jc w:val="both"/>
        <w:rPr>
          <w:sz w:val="20"/>
          <w:szCs w:val="20"/>
        </w:rPr>
      </w:pPr>
      <w:r>
        <w:rPr>
          <w:sz w:val="20"/>
          <w:szCs w:val="20"/>
        </w:rPr>
        <w:t>poskytování zdravotních služeb</w:t>
      </w:r>
    </w:p>
    <w:p w:rsidR="001A7F3A" w:rsidRDefault="001A7F3A" w:rsidP="00B1269E">
      <w:pPr>
        <w:pStyle w:val="Default"/>
        <w:numPr>
          <w:ilvl w:val="0"/>
          <w:numId w:val="5"/>
        </w:numPr>
        <w:jc w:val="both"/>
        <w:rPr>
          <w:sz w:val="20"/>
          <w:szCs w:val="20"/>
        </w:rPr>
      </w:pPr>
      <w:r>
        <w:rPr>
          <w:sz w:val="20"/>
          <w:szCs w:val="20"/>
        </w:rPr>
        <w:t>vykazování hrazených zdravotních služeb</w:t>
      </w:r>
    </w:p>
    <w:p w:rsidR="001A7F3A" w:rsidRDefault="001A7F3A" w:rsidP="00B1269E">
      <w:pPr>
        <w:pStyle w:val="Default"/>
        <w:numPr>
          <w:ilvl w:val="0"/>
          <w:numId w:val="5"/>
        </w:numPr>
        <w:jc w:val="both"/>
        <w:rPr>
          <w:sz w:val="20"/>
          <w:szCs w:val="20"/>
        </w:rPr>
      </w:pPr>
      <w:r>
        <w:rPr>
          <w:sz w:val="20"/>
          <w:szCs w:val="20"/>
        </w:rPr>
        <w:t>vyúčtování nehrazených zdravotních služeb</w:t>
      </w:r>
    </w:p>
    <w:p w:rsidR="001A7F3A" w:rsidRDefault="001A7F3A" w:rsidP="00B1269E">
      <w:pPr>
        <w:pStyle w:val="Default"/>
        <w:numPr>
          <w:ilvl w:val="0"/>
          <w:numId w:val="5"/>
        </w:numPr>
        <w:jc w:val="both"/>
        <w:rPr>
          <w:sz w:val="20"/>
          <w:szCs w:val="20"/>
        </w:rPr>
      </w:pPr>
      <w:r>
        <w:rPr>
          <w:sz w:val="20"/>
          <w:szCs w:val="20"/>
        </w:rPr>
        <w:t>sdělování údajů o zdravotním stavu Vám a dalším oprávněným osobám</w:t>
      </w:r>
    </w:p>
    <w:p w:rsidR="001A7F3A" w:rsidRDefault="001A7F3A" w:rsidP="00B1269E">
      <w:pPr>
        <w:pStyle w:val="Default"/>
        <w:numPr>
          <w:ilvl w:val="0"/>
          <w:numId w:val="5"/>
        </w:numPr>
        <w:jc w:val="both"/>
        <w:rPr>
          <w:sz w:val="20"/>
          <w:szCs w:val="20"/>
        </w:rPr>
      </w:pPr>
      <w:r>
        <w:rPr>
          <w:sz w:val="20"/>
          <w:szCs w:val="20"/>
        </w:rPr>
        <w:t xml:space="preserve">organizace poskytování zdravotních služeb (objednávání pacientů) </w:t>
      </w:r>
    </w:p>
    <w:p w:rsidR="001A7F3A" w:rsidRDefault="001A7F3A" w:rsidP="00B1269E">
      <w:pPr>
        <w:pStyle w:val="Default"/>
        <w:numPr>
          <w:ilvl w:val="0"/>
          <w:numId w:val="5"/>
        </w:numPr>
        <w:jc w:val="both"/>
        <w:rPr>
          <w:sz w:val="20"/>
          <w:szCs w:val="20"/>
        </w:rPr>
      </w:pPr>
      <w:r>
        <w:rPr>
          <w:sz w:val="20"/>
          <w:szCs w:val="20"/>
        </w:rPr>
        <w:t>vedení evidence o našich příjmech a výdajích, přijatých platbách a o hospodaření, jak vyplývají z předpisů upravujících daně a účetnictví</w:t>
      </w:r>
    </w:p>
    <w:p w:rsidR="001A7F3A" w:rsidRPr="00B365AE" w:rsidRDefault="001A7F3A" w:rsidP="00D278A4">
      <w:pPr>
        <w:pStyle w:val="Default"/>
        <w:ind w:firstLine="360"/>
        <w:jc w:val="both"/>
        <w:rPr>
          <w:sz w:val="20"/>
          <w:szCs w:val="20"/>
        </w:rPr>
      </w:pPr>
    </w:p>
    <w:p w:rsidR="001A7F3A" w:rsidRPr="00B365AE" w:rsidRDefault="001A7F3A" w:rsidP="00D278A4">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rsidR="001A7F3A" w:rsidRDefault="001A7F3A" w:rsidP="004D3A6E">
      <w:pPr>
        <w:pStyle w:val="Default"/>
        <w:ind w:left="454"/>
        <w:jc w:val="both"/>
        <w:rPr>
          <w:sz w:val="20"/>
          <w:szCs w:val="20"/>
        </w:rPr>
      </w:pPr>
      <w:r w:rsidRPr="00B365AE">
        <w:rPr>
          <w:sz w:val="20"/>
          <w:szCs w:val="20"/>
        </w:rPr>
        <w:t xml:space="preserve">Právním základem pro zpracování Vašich osobních údajů uvedených v bodu II. </w:t>
      </w:r>
      <w:r>
        <w:rPr>
          <w:sz w:val="20"/>
          <w:szCs w:val="20"/>
        </w:rPr>
        <w:t xml:space="preserve">je </w:t>
      </w:r>
    </w:p>
    <w:p w:rsidR="001A7F3A" w:rsidRDefault="001A7F3A" w:rsidP="00132242">
      <w:pPr>
        <w:pStyle w:val="Default"/>
        <w:numPr>
          <w:ilvl w:val="0"/>
          <w:numId w:val="5"/>
        </w:numPr>
        <w:jc w:val="both"/>
        <w:rPr>
          <w:sz w:val="20"/>
          <w:szCs w:val="20"/>
        </w:rPr>
      </w:pPr>
      <w:r>
        <w:rPr>
          <w:sz w:val="20"/>
          <w:szCs w:val="20"/>
        </w:rPr>
        <w:t xml:space="preserve">splnění naší zákonné povinnosti (zejména </w:t>
      </w:r>
      <w:r w:rsidRPr="00B1269E">
        <w:rPr>
          <w:sz w:val="20"/>
          <w:szCs w:val="20"/>
        </w:rPr>
        <w:t>z</w:t>
      </w:r>
      <w:r>
        <w:rPr>
          <w:sz w:val="20"/>
          <w:szCs w:val="20"/>
        </w:rPr>
        <w:t xml:space="preserve">ákon </w:t>
      </w:r>
      <w:r w:rsidRPr="00B1269E">
        <w:rPr>
          <w:sz w:val="20"/>
          <w:szCs w:val="20"/>
        </w:rPr>
        <w:t>č. 372/2011 Sb.</w:t>
      </w:r>
      <w:r>
        <w:rPr>
          <w:sz w:val="20"/>
          <w:szCs w:val="20"/>
        </w:rPr>
        <w:t>,</w:t>
      </w:r>
      <w:r w:rsidRPr="00B1269E">
        <w:rPr>
          <w:sz w:val="20"/>
          <w:szCs w:val="20"/>
        </w:rPr>
        <w:t xml:space="preserve"> o zdravotních služb</w:t>
      </w:r>
      <w:r>
        <w:rPr>
          <w:sz w:val="20"/>
          <w:szCs w:val="20"/>
        </w:rPr>
        <w:t xml:space="preserve">ách a podmínkách jejich poskytování, zákon </w:t>
      </w:r>
      <w:r w:rsidRPr="00B1269E">
        <w:rPr>
          <w:sz w:val="20"/>
          <w:szCs w:val="20"/>
        </w:rPr>
        <w:t>č. 48/1997 Sb.</w:t>
      </w:r>
      <w:r>
        <w:rPr>
          <w:sz w:val="20"/>
          <w:szCs w:val="20"/>
        </w:rPr>
        <w:t>,</w:t>
      </w:r>
      <w:r w:rsidRPr="00B1269E">
        <w:rPr>
          <w:sz w:val="20"/>
          <w:szCs w:val="20"/>
        </w:rPr>
        <w:t xml:space="preserve"> o veřejném zdravotním pojištění, z</w:t>
      </w:r>
      <w:r>
        <w:rPr>
          <w:sz w:val="20"/>
          <w:szCs w:val="20"/>
        </w:rPr>
        <w:t xml:space="preserve">ákon </w:t>
      </w:r>
      <w:r w:rsidRPr="00B1269E">
        <w:rPr>
          <w:sz w:val="20"/>
          <w:szCs w:val="20"/>
        </w:rPr>
        <w:t>č. 563/1991 Sb., o účetnictví</w:t>
      </w:r>
      <w:r>
        <w:rPr>
          <w:sz w:val="20"/>
          <w:szCs w:val="20"/>
        </w:rPr>
        <w:t>, zákon č. 586/1992 Sb., o daních z příjmů, zákon č. 634/1992, o ochraně spotřebitele</w:t>
      </w:r>
      <w:r w:rsidRPr="00B1269E">
        <w:rPr>
          <w:sz w:val="20"/>
          <w:szCs w:val="20"/>
        </w:rPr>
        <w:t>)</w:t>
      </w:r>
    </w:p>
    <w:p w:rsidR="001A7F3A" w:rsidRDefault="001A7F3A"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rsidR="001A7F3A" w:rsidRPr="00B365AE" w:rsidRDefault="001A7F3A" w:rsidP="00CC3207">
      <w:pPr>
        <w:pStyle w:val="Default"/>
        <w:jc w:val="both"/>
        <w:rPr>
          <w:sz w:val="20"/>
          <w:szCs w:val="20"/>
          <w:highlight w:val="yellow"/>
        </w:rPr>
      </w:pPr>
    </w:p>
    <w:p w:rsidR="001A7F3A" w:rsidRPr="00B365AE" w:rsidRDefault="001A7F3A" w:rsidP="00D278A4">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rsidR="001A7F3A" w:rsidRDefault="001A7F3A"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smartTag w:uri="urn:schemas-microsoft-com:office:smarttags" w:element="metricconverter">
        <w:smartTagPr>
          <w:attr w:name="ProductID" w:val="33 a"/>
        </w:smartTagPr>
        <w:r w:rsidRPr="00132242">
          <w:rPr>
            <w:sz w:val="20"/>
            <w:szCs w:val="20"/>
          </w:rPr>
          <w:t>33 a</w:t>
        </w:r>
      </w:smartTag>
      <w:r w:rsidRPr="00132242">
        <w:rPr>
          <w:sz w:val="20"/>
          <w:szCs w:val="20"/>
        </w:rPr>
        <w:t xml:space="preserve">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rsidR="001A7F3A" w:rsidRPr="00B365AE" w:rsidRDefault="001A7F3A" w:rsidP="004D3A6E">
      <w:pPr>
        <w:pStyle w:val="Default"/>
        <w:ind w:firstLine="454"/>
        <w:rPr>
          <w:sz w:val="20"/>
          <w:szCs w:val="20"/>
        </w:rPr>
      </w:pPr>
      <w:r w:rsidRPr="00B365AE">
        <w:rPr>
          <w:sz w:val="20"/>
          <w:szCs w:val="20"/>
        </w:rPr>
        <w:t xml:space="preserve">Vaše osobní údaje nepředáváme do zahraničí. </w:t>
      </w:r>
    </w:p>
    <w:p w:rsidR="001A7F3A" w:rsidRPr="00B365AE" w:rsidRDefault="001A7F3A" w:rsidP="00CC3207">
      <w:pPr>
        <w:pStyle w:val="Default"/>
        <w:rPr>
          <w:sz w:val="20"/>
          <w:szCs w:val="20"/>
        </w:rPr>
      </w:pPr>
    </w:p>
    <w:p w:rsidR="001A7F3A" w:rsidRPr="00B365AE" w:rsidRDefault="001A7F3A" w:rsidP="00D278A4">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rsidR="001A7F3A" w:rsidRPr="00B365AE" w:rsidRDefault="001A7F3A"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rsidR="001A7F3A" w:rsidRDefault="001A7F3A" w:rsidP="00132242">
      <w:pPr>
        <w:pStyle w:val="ListParagraph"/>
        <w:spacing w:after="0" w:line="240" w:lineRule="auto"/>
        <w:ind w:left="454"/>
        <w:jc w:val="both"/>
        <w:rPr>
          <w:rFonts w:ascii="Arial" w:hAnsi="Arial" w:cs="Arial"/>
          <w:b/>
          <w:sz w:val="20"/>
          <w:szCs w:val="20"/>
        </w:rPr>
      </w:pPr>
    </w:p>
    <w:p w:rsidR="001A7F3A" w:rsidRPr="00B365AE" w:rsidRDefault="001A7F3A" w:rsidP="0056710E">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rsidR="001A7F3A" w:rsidRPr="00B365AE" w:rsidRDefault="001A7F3A" w:rsidP="0056710E">
      <w:pPr>
        <w:pStyle w:val="Default"/>
        <w:ind w:left="454"/>
        <w:jc w:val="both"/>
        <w:rPr>
          <w:sz w:val="20"/>
          <w:szCs w:val="20"/>
        </w:rPr>
      </w:pPr>
      <w:r w:rsidRPr="00B365AE">
        <w:rPr>
          <w:sz w:val="20"/>
          <w:szCs w:val="20"/>
        </w:rPr>
        <w:t>Při zpracování osobních údajů máte následující práva týkající se ochrany svých osobních údajů:</w:t>
      </w:r>
    </w:p>
    <w:p w:rsidR="001A7F3A" w:rsidRPr="00B365AE" w:rsidRDefault="001A7F3A" w:rsidP="0056710E">
      <w:pPr>
        <w:pStyle w:val="Default"/>
        <w:numPr>
          <w:ilvl w:val="0"/>
          <w:numId w:val="3"/>
        </w:numPr>
        <w:jc w:val="both"/>
        <w:rPr>
          <w:sz w:val="20"/>
          <w:szCs w:val="20"/>
        </w:rPr>
      </w:pPr>
      <w:r w:rsidRPr="00B365AE">
        <w:rPr>
          <w:sz w:val="20"/>
          <w:szCs w:val="20"/>
        </w:rPr>
        <w:t xml:space="preserve">právo požadovat od nás </w:t>
      </w:r>
      <w:r w:rsidRPr="00B365AE">
        <w:rPr>
          <w:bCs/>
          <w:sz w:val="20"/>
          <w:szCs w:val="20"/>
        </w:rPr>
        <w:t>přístup k Vašim osobním údajům</w:t>
      </w:r>
      <w:r w:rsidRPr="00B365AE">
        <w:rPr>
          <w:sz w:val="20"/>
          <w:szCs w:val="20"/>
        </w:rPr>
        <w:t>;</w:t>
      </w:r>
    </w:p>
    <w:p w:rsidR="001A7F3A" w:rsidRPr="00B365AE" w:rsidRDefault="001A7F3A" w:rsidP="0056710E">
      <w:pPr>
        <w:pStyle w:val="Default"/>
        <w:numPr>
          <w:ilvl w:val="0"/>
          <w:numId w:val="3"/>
        </w:numPr>
        <w:jc w:val="both"/>
        <w:rPr>
          <w:sz w:val="20"/>
          <w:szCs w:val="20"/>
        </w:rPr>
      </w:pPr>
      <w:r w:rsidRPr="00B365AE">
        <w:rPr>
          <w:sz w:val="20"/>
          <w:szCs w:val="20"/>
        </w:rPr>
        <w:t>právo na opravu Vašich osobních údajů, které zpracováváme;</w:t>
      </w:r>
    </w:p>
    <w:p w:rsidR="001A7F3A" w:rsidRPr="00B365AE" w:rsidRDefault="001A7F3A" w:rsidP="0056710E">
      <w:pPr>
        <w:pStyle w:val="Default"/>
        <w:numPr>
          <w:ilvl w:val="0"/>
          <w:numId w:val="3"/>
        </w:numPr>
        <w:jc w:val="both"/>
        <w:rPr>
          <w:sz w:val="20"/>
          <w:szCs w:val="20"/>
        </w:rPr>
      </w:pPr>
      <w:r w:rsidRPr="00B365AE">
        <w:rPr>
          <w:sz w:val="20"/>
          <w:szCs w:val="20"/>
        </w:rPr>
        <w:t>právo na omezení zpracování. Omezení zpracování znamená, že musíme Vaše osobní údaje, u nichž bylo zpracování omezeno, označit a po dobu trvání omezení je nesmíme dál zpracovávat s výjimkou jejich uložení. Právo na omezení zpracování máte tehdy, jestliže</w:t>
      </w:r>
    </w:p>
    <w:p w:rsidR="001A7F3A" w:rsidRPr="00B365AE" w:rsidRDefault="001A7F3A" w:rsidP="0056710E">
      <w:pPr>
        <w:pStyle w:val="Default"/>
        <w:numPr>
          <w:ilvl w:val="0"/>
          <w:numId w:val="4"/>
        </w:numPr>
        <w:jc w:val="both"/>
        <w:rPr>
          <w:sz w:val="20"/>
          <w:szCs w:val="20"/>
        </w:rPr>
      </w:pPr>
      <w:r w:rsidRPr="00B365AE">
        <w:rPr>
          <w:sz w:val="20"/>
          <w:szCs w:val="20"/>
        </w:rPr>
        <w:t xml:space="preserve">popíráte přesnost osobních údajů, a to na dobu potřebnou k tomu, abychom mohli přesnost osobních údajů ověřit; </w:t>
      </w:r>
    </w:p>
    <w:p w:rsidR="001A7F3A" w:rsidRPr="00B365AE" w:rsidRDefault="001A7F3A" w:rsidP="0056710E">
      <w:pPr>
        <w:pStyle w:val="Default"/>
        <w:numPr>
          <w:ilvl w:val="0"/>
          <w:numId w:val="4"/>
        </w:numPr>
        <w:jc w:val="both"/>
        <w:rPr>
          <w:sz w:val="20"/>
          <w:szCs w:val="20"/>
        </w:rPr>
      </w:pPr>
      <w:r w:rsidRPr="00B365AE">
        <w:rPr>
          <w:sz w:val="20"/>
          <w:szCs w:val="20"/>
        </w:rPr>
        <w:t xml:space="preserve">zpracování je protiprávní a Vy odmítáte výmaz osobních údajů a žádáte místo toho o omezení jejich použití; </w:t>
      </w:r>
    </w:p>
    <w:p w:rsidR="001A7F3A" w:rsidRDefault="001A7F3A" w:rsidP="0056710E">
      <w:pPr>
        <w:pStyle w:val="Default"/>
        <w:numPr>
          <w:ilvl w:val="0"/>
          <w:numId w:val="4"/>
        </w:numPr>
        <w:jc w:val="both"/>
        <w:rPr>
          <w:sz w:val="20"/>
          <w:szCs w:val="20"/>
        </w:rPr>
      </w:pPr>
      <w:r w:rsidRPr="00B365AE">
        <w:rPr>
          <w:sz w:val="20"/>
          <w:szCs w:val="20"/>
        </w:rPr>
        <w:t>jestliže již Vaše osobní údaje nepotřebujeme pro účely zpracování, ale Vy je požadujete pro určení, výkon nebo obhajobu právních nároků</w:t>
      </w:r>
      <w:r>
        <w:rPr>
          <w:sz w:val="20"/>
          <w:szCs w:val="20"/>
        </w:rPr>
        <w:t>;</w:t>
      </w:r>
    </w:p>
    <w:p w:rsidR="001A7F3A" w:rsidRPr="00B365AE" w:rsidRDefault="001A7F3A"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rsidR="001A7F3A" w:rsidRPr="00B365AE" w:rsidRDefault="001A7F3A" w:rsidP="0056710E">
      <w:pPr>
        <w:pStyle w:val="Default"/>
        <w:numPr>
          <w:ilvl w:val="0"/>
          <w:numId w:val="3"/>
        </w:numPr>
        <w:jc w:val="both"/>
        <w:rPr>
          <w:sz w:val="20"/>
          <w:szCs w:val="20"/>
        </w:rPr>
      </w:pPr>
      <w:r w:rsidRPr="00B365AE">
        <w:rPr>
          <w:bCs/>
          <w:sz w:val="20"/>
          <w:szCs w:val="20"/>
        </w:rPr>
        <w:t>právo na výmaz osobních údajů. Právo na výmaz osobních údajů se vztahuje jen na osobní údaje</w:t>
      </w:r>
      <w:r>
        <w:rPr>
          <w:bCs/>
          <w:sz w:val="20"/>
          <w:szCs w:val="20"/>
        </w:rPr>
        <w:t>, které zpracováváme k jiným účelům, než je poskytování zdravotních služeb.</w:t>
      </w:r>
      <w:r w:rsidRPr="00B365AE">
        <w:rPr>
          <w:bCs/>
          <w:sz w:val="20"/>
          <w:szCs w:val="20"/>
        </w:rPr>
        <w:t xml:space="preserve"> Údaje, které o Vás vedeme za účelem poskytování zdravotních služeb (např. ve zdravotnické dokumentaci), vymazat nesmíme;</w:t>
      </w:r>
    </w:p>
    <w:p w:rsidR="001A7F3A" w:rsidRPr="00B365AE" w:rsidRDefault="001A7F3A" w:rsidP="0056710E">
      <w:pPr>
        <w:pStyle w:val="Default"/>
        <w:numPr>
          <w:ilvl w:val="0"/>
          <w:numId w:val="3"/>
        </w:numPr>
        <w:jc w:val="both"/>
        <w:rPr>
          <w:sz w:val="20"/>
          <w:szCs w:val="20"/>
        </w:rPr>
      </w:pPr>
      <w:r w:rsidRPr="00B365AE">
        <w:rPr>
          <w:bCs/>
          <w:sz w:val="20"/>
          <w:szCs w:val="20"/>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1A7F3A" w:rsidRPr="00B365AE" w:rsidRDefault="001A7F3A" w:rsidP="0056710E">
      <w:pPr>
        <w:pStyle w:val="Default"/>
        <w:numPr>
          <w:ilvl w:val="0"/>
          <w:numId w:val="3"/>
        </w:numPr>
        <w:jc w:val="both"/>
        <w:rPr>
          <w:sz w:val="20"/>
          <w:szCs w:val="20"/>
        </w:rPr>
      </w:pPr>
      <w:r w:rsidRPr="00B365AE">
        <w:rPr>
          <w:sz w:val="20"/>
          <w:szCs w:val="20"/>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1A7F3A" w:rsidRPr="00B365AE" w:rsidRDefault="001A7F3A" w:rsidP="00CC3207">
      <w:pPr>
        <w:pStyle w:val="Default"/>
        <w:rPr>
          <w:sz w:val="20"/>
          <w:szCs w:val="20"/>
        </w:rPr>
      </w:pPr>
    </w:p>
    <w:p w:rsidR="001A7F3A" w:rsidRPr="00B365AE" w:rsidRDefault="001A7F3A" w:rsidP="00B365AE">
      <w:pPr>
        <w:pStyle w:val="ListParagraph"/>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rsidR="001A7F3A" w:rsidRPr="00B365AE" w:rsidRDefault="001A7F3A"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Pr>
          <w:rFonts w:ascii="Arial" w:hAnsi="Arial" w:cs="Arial"/>
          <w:sz w:val="20"/>
          <w:szCs w:val="20"/>
        </w:rPr>
        <w:t xml:space="preserve">pro účely oprávněných zájmů našich nebo někoho dalšího </w:t>
      </w:r>
      <w:r w:rsidRPr="00B365AE">
        <w:rPr>
          <w:rFonts w:ascii="Arial" w:hAnsi="Arial" w:cs="Arial"/>
          <w:sz w:val="20"/>
          <w:szCs w:val="20"/>
        </w:rPr>
        <w:t>(</w:t>
      </w:r>
      <w:r>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Pr>
          <w:rFonts w:ascii="Arial" w:hAnsi="Arial" w:cs="Arial"/>
          <w:sz w:val="20"/>
          <w:szCs w:val="20"/>
        </w:rPr>
        <w:t xml:space="preserve">oprávněni v takovém zpracování pokračovat jen tehdy, pokud prokážeme </w:t>
      </w:r>
      <w:r w:rsidRPr="004C3087">
        <w:rPr>
          <w:rFonts w:ascii="Arial" w:hAnsi="Arial" w:cs="Arial"/>
          <w:sz w:val="20"/>
          <w:szCs w:val="20"/>
        </w:rPr>
        <w:t xml:space="preserve">závažné oprávněné důvody pro zpracování, které převažují nad </w:t>
      </w:r>
      <w:r>
        <w:rPr>
          <w:rFonts w:ascii="Arial" w:hAnsi="Arial" w:cs="Arial"/>
          <w:sz w:val="20"/>
          <w:szCs w:val="20"/>
        </w:rPr>
        <w:t xml:space="preserve">Vašimi </w:t>
      </w:r>
      <w:r w:rsidRPr="004C3087">
        <w:rPr>
          <w:rFonts w:ascii="Arial" w:hAnsi="Arial" w:cs="Arial"/>
          <w:sz w:val="20"/>
          <w:szCs w:val="20"/>
        </w:rPr>
        <w:t xml:space="preserve">zájmy nebo právy a svobodami, </w:t>
      </w:r>
      <w:r>
        <w:rPr>
          <w:rFonts w:ascii="Arial" w:hAnsi="Arial" w:cs="Arial"/>
          <w:sz w:val="20"/>
          <w:szCs w:val="20"/>
        </w:rPr>
        <w:t xml:space="preserve">a dále tehdy, pokud půjde o zpracování nezbytné </w:t>
      </w:r>
      <w:r w:rsidRPr="004C3087">
        <w:rPr>
          <w:rFonts w:ascii="Arial" w:hAnsi="Arial" w:cs="Arial"/>
          <w:sz w:val="20"/>
          <w:szCs w:val="20"/>
        </w:rPr>
        <w:t>pro určení, výkon nebo obhajobu právních nároků</w:t>
      </w:r>
      <w:r w:rsidRPr="00B365AE">
        <w:rPr>
          <w:rFonts w:ascii="Arial" w:hAnsi="Arial" w:cs="Arial"/>
          <w:sz w:val="20"/>
          <w:szCs w:val="20"/>
        </w:rPr>
        <w:t>.</w:t>
      </w:r>
    </w:p>
    <w:p w:rsidR="001A7F3A" w:rsidRPr="00B365AE" w:rsidRDefault="001A7F3A" w:rsidP="00CC3207">
      <w:pPr>
        <w:spacing w:after="0" w:line="240" w:lineRule="auto"/>
        <w:jc w:val="both"/>
        <w:rPr>
          <w:rFonts w:ascii="Arial" w:hAnsi="Arial" w:cs="Arial"/>
          <w:sz w:val="20"/>
          <w:szCs w:val="20"/>
        </w:rPr>
      </w:pPr>
    </w:p>
    <w:p w:rsidR="001A7F3A" w:rsidRPr="00B365AE" w:rsidRDefault="001A7F3A" w:rsidP="00B365AE">
      <w:pPr>
        <w:pStyle w:val="ListParagraph"/>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rsidR="001A7F3A" w:rsidRDefault="001A7F3A" w:rsidP="005A349D">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sectPr w:rsidR="001A7F3A" w:rsidSect="00BD0A92">
      <w:pgSz w:w="11907" w:h="16839" w:code="9"/>
      <w:pgMar w:top="1067" w:right="890" w:bottom="517" w:left="1184"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BB6"/>
    <w:multiLevelType w:val="hybridMultilevel"/>
    <w:tmpl w:val="7EBC7F8A"/>
    <w:lvl w:ilvl="0" w:tplc="83BE7922">
      <w:start w:val="1"/>
      <w:numFmt w:val="upperRoman"/>
      <w:lvlText w:val="%1."/>
      <w:lvlJc w:val="left"/>
      <w:pPr>
        <w:ind w:left="454" w:hanging="454"/>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5703A34"/>
    <w:multiLevelType w:val="hybridMultilevel"/>
    <w:tmpl w:val="B20E61B0"/>
    <w:lvl w:ilvl="0" w:tplc="DB20EF58">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nsid w:val="41592C50"/>
    <w:multiLevelType w:val="multilevel"/>
    <w:tmpl w:val="02500A14"/>
    <w:lvl w:ilvl="0">
      <w:start w:val="1"/>
      <w:numFmt w:val="decimal"/>
      <w:lvlText w:val="%1."/>
      <w:lvlJc w:val="left"/>
      <w:pPr>
        <w:ind w:left="360" w:hanging="360"/>
      </w:pPr>
      <w:rPr>
        <w:rFonts w:cs="Times New Roman" w:hint="default"/>
      </w:rPr>
    </w:lvl>
    <w:lvl w:ilvl="1">
      <w:start w:val="1"/>
      <w:numFmt w:val="lowerLetter"/>
      <w:lvlText w:val="%2)"/>
      <w:lvlJc w:val="left"/>
      <w:pPr>
        <w:ind w:left="357" w:hanging="35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E2E710F"/>
    <w:multiLevelType w:val="hybridMultilevel"/>
    <w:tmpl w:val="8D600F76"/>
    <w:lvl w:ilvl="0" w:tplc="83BE7922">
      <w:start w:val="1"/>
      <w:numFmt w:val="upperRoman"/>
      <w:lvlText w:val="%1."/>
      <w:lvlJc w:val="left"/>
      <w:pPr>
        <w:ind w:left="454" w:hanging="454"/>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C32"/>
    <w:rsid w:val="00033C2C"/>
    <w:rsid w:val="000B2BD3"/>
    <w:rsid w:val="000B305B"/>
    <w:rsid w:val="00132242"/>
    <w:rsid w:val="001A5513"/>
    <w:rsid w:val="001A7F3A"/>
    <w:rsid w:val="00260C32"/>
    <w:rsid w:val="00286944"/>
    <w:rsid w:val="002B69AF"/>
    <w:rsid w:val="002F14DE"/>
    <w:rsid w:val="00345154"/>
    <w:rsid w:val="00357BEA"/>
    <w:rsid w:val="003A61D0"/>
    <w:rsid w:val="00437302"/>
    <w:rsid w:val="004C3087"/>
    <w:rsid w:val="004C58C9"/>
    <w:rsid w:val="004D3A6E"/>
    <w:rsid w:val="0056710E"/>
    <w:rsid w:val="0057222A"/>
    <w:rsid w:val="005A349D"/>
    <w:rsid w:val="0060283F"/>
    <w:rsid w:val="00671501"/>
    <w:rsid w:val="006D33FE"/>
    <w:rsid w:val="007104F5"/>
    <w:rsid w:val="007124FB"/>
    <w:rsid w:val="007B74CB"/>
    <w:rsid w:val="00896109"/>
    <w:rsid w:val="008C3C51"/>
    <w:rsid w:val="00973ED1"/>
    <w:rsid w:val="009A174C"/>
    <w:rsid w:val="00A165AC"/>
    <w:rsid w:val="00A36160"/>
    <w:rsid w:val="00A42BB2"/>
    <w:rsid w:val="00A85B42"/>
    <w:rsid w:val="00AC492B"/>
    <w:rsid w:val="00B1269E"/>
    <w:rsid w:val="00B365AE"/>
    <w:rsid w:val="00B439C6"/>
    <w:rsid w:val="00B97B2D"/>
    <w:rsid w:val="00BA6E23"/>
    <w:rsid w:val="00BC74AA"/>
    <w:rsid w:val="00BD0A92"/>
    <w:rsid w:val="00C342B3"/>
    <w:rsid w:val="00C34A6E"/>
    <w:rsid w:val="00C65524"/>
    <w:rsid w:val="00CC3207"/>
    <w:rsid w:val="00D278A4"/>
    <w:rsid w:val="00D37DBF"/>
    <w:rsid w:val="00D40E7A"/>
    <w:rsid w:val="00DA360B"/>
    <w:rsid w:val="00DE2E40"/>
    <w:rsid w:val="00DE5D6C"/>
    <w:rsid w:val="00E15B00"/>
    <w:rsid w:val="00E46F0B"/>
    <w:rsid w:val="00E911EE"/>
    <w:rsid w:val="00EA66BF"/>
    <w:rsid w:val="00EB0266"/>
    <w:rsid w:val="00EE6E1C"/>
    <w:rsid w:val="00F03137"/>
    <w:rsid w:val="00F25E77"/>
    <w:rsid w:val="00F74BA9"/>
    <w:rsid w:val="00F75DB5"/>
    <w:rsid w:val="00FB29DC"/>
    <w:rsid w:val="00FC6037"/>
    <w:rsid w:val="00FD1F3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0C32"/>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E911EE"/>
    <w:rPr>
      <w:rFonts w:cs="Times New Roman"/>
      <w:sz w:val="16"/>
      <w:szCs w:val="16"/>
    </w:rPr>
  </w:style>
  <w:style w:type="paragraph" w:styleId="CommentText">
    <w:name w:val="annotation text"/>
    <w:basedOn w:val="Normal"/>
    <w:link w:val="CommentTextChar"/>
    <w:uiPriority w:val="99"/>
    <w:semiHidden/>
    <w:rsid w:val="00E911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911EE"/>
    <w:rPr>
      <w:rFonts w:cs="Times New Roman"/>
      <w:sz w:val="20"/>
      <w:szCs w:val="20"/>
    </w:rPr>
  </w:style>
  <w:style w:type="paragraph" w:styleId="BalloonText">
    <w:name w:val="Balloon Text"/>
    <w:basedOn w:val="Normal"/>
    <w:link w:val="BalloonTextChar"/>
    <w:uiPriority w:val="99"/>
    <w:semiHidden/>
    <w:rsid w:val="00E9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11EE"/>
    <w:rPr>
      <w:rFonts w:ascii="Segoe UI" w:hAnsi="Segoe UI" w:cs="Segoe UI"/>
      <w:sz w:val="18"/>
      <w:szCs w:val="18"/>
    </w:rPr>
  </w:style>
  <w:style w:type="paragraph" w:styleId="ListParagraph">
    <w:name w:val="List Paragraph"/>
    <w:basedOn w:val="Normal"/>
    <w:uiPriority w:val="99"/>
    <w:qFormat/>
    <w:rsid w:val="00D37DBF"/>
    <w:pPr>
      <w:ind w:left="720"/>
      <w:contextualSpacing/>
    </w:pPr>
  </w:style>
  <w:style w:type="character" w:styleId="Hyperlink">
    <w:name w:val="Hyperlink"/>
    <w:basedOn w:val="DefaultParagraphFont"/>
    <w:uiPriority w:val="99"/>
    <w:rsid w:val="00132242"/>
    <w:rPr>
      <w:rFonts w:cs="Times New Roman"/>
      <w:color w:val="0563C1"/>
      <w:u w:val="single"/>
    </w:rPr>
  </w:style>
  <w:style w:type="character" w:customStyle="1" w:styleId="UnresolvedMention">
    <w:name w:val="Unresolved Mention"/>
    <w:basedOn w:val="DefaultParagraphFont"/>
    <w:uiPriority w:val="99"/>
    <w:semiHidden/>
    <w:rsid w:val="00132242"/>
    <w:rPr>
      <w:rFonts w:cs="Times New Roman"/>
      <w:color w:val="808080"/>
      <w:shd w:val="clear" w:color="auto" w:fill="E6E6E6"/>
    </w:rPr>
  </w:style>
  <w:style w:type="paragraph" w:styleId="CommentSubject">
    <w:name w:val="annotation subject"/>
    <w:basedOn w:val="CommentText"/>
    <w:next w:val="CommentText"/>
    <w:link w:val="CommentSubjectChar"/>
    <w:uiPriority w:val="99"/>
    <w:semiHidden/>
    <w:rsid w:val="00B439C6"/>
    <w:rPr>
      <w:b/>
      <w:bCs/>
    </w:rPr>
  </w:style>
  <w:style w:type="character" w:customStyle="1" w:styleId="CommentSubjectChar">
    <w:name w:val="Comment Subject Char"/>
    <w:basedOn w:val="CommentTextChar"/>
    <w:link w:val="CommentSubject"/>
    <w:uiPriority w:val="99"/>
    <w:semiHidden/>
    <w:locked/>
    <w:rsid w:val="00B439C6"/>
    <w:rPr>
      <w:b/>
      <w:bCs/>
    </w:rPr>
  </w:style>
  <w:style w:type="paragraph" w:styleId="DocumentMap">
    <w:name w:val="Document Map"/>
    <w:basedOn w:val="Normal"/>
    <w:link w:val="DocumentMapChar"/>
    <w:uiPriority w:val="99"/>
    <w:semiHidden/>
    <w:rsid w:val="00DE5D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894</Words>
  <Characters>5277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Ordinace</cp:lastModifiedBy>
  <cp:revision>3</cp:revision>
  <cp:lastPrinted>2018-05-17T06:56:00Z</cp:lastPrinted>
  <dcterms:created xsi:type="dcterms:W3CDTF">2018-02-22T14:33:00Z</dcterms:created>
  <dcterms:modified xsi:type="dcterms:W3CDTF">2018-05-17T08:28:00Z</dcterms:modified>
</cp:coreProperties>
</file>